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503516" w:rsidRPr="00E70EEC" w:rsidRDefault="00B4136B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4136B">
        <w:rPr>
          <w:rFonts w:asciiTheme="minorHAnsi" w:hAnsiTheme="minorHAnsi" w:cstheme="minorHAnsi"/>
          <w:bCs/>
        </w:rPr>
        <w:t xml:space="preserve">Affidamento diretto della </w:t>
      </w:r>
      <w:r w:rsidR="00504387" w:rsidRPr="00504387">
        <w:rPr>
          <w:rFonts w:asciiTheme="minorHAnsi" w:hAnsiTheme="minorHAnsi" w:cstheme="minorHAnsi"/>
          <w:bCs/>
        </w:rPr>
        <w:t>Fornitura con relativa installazione di una centralina idraulica per ascensore.</w:t>
      </w:r>
      <w:r w:rsidR="00D876DD">
        <w:rPr>
          <w:rFonts w:asciiTheme="minorHAnsi" w:hAnsiTheme="minorHAnsi" w:cstheme="minorHAnsi"/>
          <w:bCs/>
        </w:rPr>
        <w:t xml:space="preserve"> </w:t>
      </w:r>
      <w:r w:rsidR="002F67B9">
        <w:rPr>
          <w:rFonts w:asciiTheme="minorHAnsi" w:hAnsiTheme="minorHAnsi" w:cstheme="minorHAnsi"/>
        </w:rPr>
        <w:t xml:space="preserve">CIG: </w:t>
      </w:r>
      <w:bookmarkStart w:id="0" w:name="_GoBack"/>
      <w:bookmarkEnd w:id="0"/>
      <w:r w:rsidR="006110EA" w:rsidRPr="006110EA">
        <w:rPr>
          <w:rFonts w:asciiTheme="minorHAnsi" w:hAnsiTheme="minorHAnsi" w:cstheme="minorHAnsi"/>
          <w:bCs/>
        </w:rPr>
        <w:t>ZF03D53535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2A3F86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2A3F86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lastRenderedPageBreak/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2A3F86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E70EEC" w:rsidRDefault="002A3F86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 xml:space="preserve">Indicare nome, cognome, codice fiscale, carica societaria del soggetto interessato, estremi del </w:t>
      </w:r>
      <w:r w:rsidR="00E70EEC" w:rsidRPr="00E70EEC">
        <w:rPr>
          <w:rFonts w:asciiTheme="minorHAnsi" w:eastAsia="Wingdings" w:hAnsiTheme="minorHAnsi" w:cstheme="minorHAnsi"/>
          <w:i/>
          <w:iCs/>
        </w:rPr>
        <w:lastRenderedPageBreak/>
        <w:t>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2A3F8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2A3F8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2A3F86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2A3F8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A3F86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A3F86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2A3F86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2A3F86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2A3F86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2A3F86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86" w:rsidRDefault="002A3F86" w:rsidP="005B4A60">
      <w:r>
        <w:separator/>
      </w:r>
    </w:p>
  </w:endnote>
  <w:endnote w:type="continuationSeparator" w:id="0">
    <w:p w:rsidR="002A3F86" w:rsidRDefault="002A3F86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86" w:rsidRDefault="002A3F86" w:rsidP="005B4A60">
      <w:r>
        <w:separator/>
      </w:r>
    </w:p>
  </w:footnote>
  <w:footnote w:type="continuationSeparator" w:id="0">
    <w:p w:rsidR="002A3F86" w:rsidRDefault="002A3F86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088C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09B0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A3F86"/>
    <w:rsid w:val="002B7A7D"/>
    <w:rsid w:val="002C5B73"/>
    <w:rsid w:val="002D01E0"/>
    <w:rsid w:val="002E78DE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0FEE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679E4"/>
    <w:rsid w:val="00470C04"/>
    <w:rsid w:val="004727FC"/>
    <w:rsid w:val="004728EF"/>
    <w:rsid w:val="004859B8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04387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0F3"/>
    <w:rsid w:val="005E4C14"/>
    <w:rsid w:val="00610DB7"/>
    <w:rsid w:val="006110EA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E28B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2D7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136B"/>
    <w:rsid w:val="00B43C03"/>
    <w:rsid w:val="00B600DB"/>
    <w:rsid w:val="00B641B2"/>
    <w:rsid w:val="00B64B79"/>
    <w:rsid w:val="00B6563E"/>
    <w:rsid w:val="00B67AA7"/>
    <w:rsid w:val="00B9302C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876DD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56421"/>
    <w:rsid w:val="00E7065F"/>
    <w:rsid w:val="00E70EEC"/>
    <w:rsid w:val="00E71295"/>
    <w:rsid w:val="00E84F41"/>
    <w:rsid w:val="00E900AD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B75C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2E41-B7C9-46C9-B2D4-2F12CC0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8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12257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13</cp:revision>
  <cp:lastPrinted>2023-07-11T08:27:00Z</cp:lastPrinted>
  <dcterms:created xsi:type="dcterms:W3CDTF">2023-07-12T10:05:00Z</dcterms:created>
  <dcterms:modified xsi:type="dcterms:W3CDTF">2023-11-17T08:57:00Z</dcterms:modified>
</cp:coreProperties>
</file>